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2371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1188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68"/>
        <w:gridCol w:w="284"/>
        <w:gridCol w:w="142"/>
        <w:gridCol w:w="2926"/>
        <w:gridCol w:w="23"/>
        <w:gridCol w:w="283"/>
        <w:gridCol w:w="142"/>
        <w:gridCol w:w="2242"/>
        <w:gridCol w:w="142"/>
        <w:gridCol w:w="317"/>
        <w:gridCol w:w="1011"/>
        <w:gridCol w:w="90"/>
        <w:gridCol w:w="64"/>
        <w:gridCol w:w="206"/>
        <w:gridCol w:w="3240"/>
      </w:tblGrid>
      <w:tr w:rsidR="00AD0DDD" w14:paraId="081D66E2" w14:textId="77777777" w:rsidTr="00CC7539">
        <w:trPr>
          <w:trHeight w:val="1170"/>
        </w:trPr>
        <w:tc>
          <w:tcPr>
            <w:tcW w:w="11880" w:type="dxa"/>
            <w:gridSpan w:val="15"/>
            <w:tcBorders>
              <w:bottom w:val="single" w:sz="24" w:space="0" w:color="2C3B57" w:themeColor="text2"/>
            </w:tcBorders>
          </w:tcPr>
          <w:p w14:paraId="36CA409C" w14:textId="53220A8C" w:rsidR="00AD0DDD" w:rsidRPr="00283224" w:rsidRDefault="00572154" w:rsidP="005114E9">
            <w:pPr>
              <w:jc w:val="center"/>
              <w:rPr>
                <w:b/>
                <w:color w:val="4885C5"/>
                <w:sz w:val="72"/>
                <w:szCs w:val="36"/>
              </w:rPr>
            </w:pPr>
            <w:proofErr w:type="spellStart"/>
            <w:r>
              <w:rPr>
                <w:b/>
                <w:color w:val="4885C5"/>
                <w:sz w:val="72"/>
                <w:szCs w:val="36"/>
              </w:rPr>
              <w:t>Farsat</w:t>
            </w:r>
            <w:proofErr w:type="spellEnd"/>
            <w:r>
              <w:rPr>
                <w:b/>
                <w:color w:val="4885C5"/>
                <w:sz w:val="72"/>
                <w:szCs w:val="36"/>
              </w:rPr>
              <w:t xml:space="preserve"> </w:t>
            </w:r>
            <w:proofErr w:type="spellStart"/>
            <w:r>
              <w:rPr>
                <w:b/>
                <w:color w:val="4885C5"/>
                <w:sz w:val="72"/>
                <w:szCs w:val="36"/>
              </w:rPr>
              <w:t>Taib</w:t>
            </w:r>
            <w:proofErr w:type="spellEnd"/>
            <w:r>
              <w:rPr>
                <w:b/>
                <w:color w:val="4885C5"/>
                <w:sz w:val="72"/>
                <w:szCs w:val="36"/>
              </w:rPr>
              <w:t xml:space="preserve"> Abdullah</w:t>
            </w:r>
          </w:p>
        </w:tc>
      </w:tr>
      <w:tr w:rsidR="00AD0DDD" w14:paraId="13191561" w14:textId="77777777" w:rsidTr="00CC7539">
        <w:trPr>
          <w:trHeight w:val="480"/>
        </w:trPr>
        <w:tc>
          <w:tcPr>
            <w:tcW w:w="11880" w:type="dxa"/>
            <w:gridSpan w:val="15"/>
            <w:tcBorders>
              <w:top w:val="single" w:sz="24" w:space="0" w:color="2C3B57" w:themeColor="text2"/>
            </w:tcBorders>
            <w:vAlign w:val="center"/>
          </w:tcPr>
          <w:p w14:paraId="6B00A725" w14:textId="77777777" w:rsidR="00AD0DDD" w:rsidRDefault="00AD0DDD" w:rsidP="00DF1CB4"/>
        </w:tc>
      </w:tr>
      <w:tr w:rsidR="0095479D" w14:paraId="0F0BD190" w14:textId="5A65AA3E" w:rsidTr="00CC7539">
        <w:trPr>
          <w:trHeight w:val="314"/>
        </w:trPr>
        <w:tc>
          <w:tcPr>
            <w:tcW w:w="768" w:type="dxa"/>
            <w:vAlign w:val="center"/>
          </w:tcPr>
          <w:p w14:paraId="0E3F84AC" w14:textId="7277C2B4" w:rsidR="0095479D" w:rsidRDefault="0095479D" w:rsidP="0095479D">
            <w:bookmarkStart w:id="0" w:name="_Hlk70869607"/>
            <w:r>
              <w:t xml:space="preserve">        </w:t>
            </w: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35D16CB0" w14:textId="77777777" w:rsidR="0095479D" w:rsidRPr="00DF1CB4" w:rsidRDefault="0095479D" w:rsidP="0095479D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14:paraId="3E43789B" w14:textId="77777777" w:rsidR="0095479D" w:rsidRDefault="0095479D" w:rsidP="0095479D"/>
        </w:tc>
        <w:tc>
          <w:tcPr>
            <w:tcW w:w="2926" w:type="dxa"/>
            <w:vAlign w:val="center"/>
          </w:tcPr>
          <w:p w14:paraId="3D76A81A" w14:textId="2F6B87D7" w:rsidR="0095479D" w:rsidRPr="0095479D" w:rsidRDefault="00572154" w:rsidP="0095479D">
            <w:pPr>
              <w:ind w:right="-460"/>
              <w:rPr>
                <w:sz w:val="18"/>
                <w:szCs w:val="22"/>
                <w:u w:val="single"/>
              </w:rPr>
            </w:pPr>
            <w:r w:rsidRPr="00572154">
              <w:rPr>
                <w:color w:val="4472C4" w:themeColor="accent1"/>
                <w:sz w:val="18"/>
                <w:szCs w:val="22"/>
                <w:u w:val="single"/>
                <w:lang w:val="de-DE"/>
              </w:rPr>
              <w:t>farsat.abdullah@uod.ac</w:t>
            </w:r>
          </w:p>
        </w:tc>
        <w:tc>
          <w:tcPr>
            <w:tcW w:w="23" w:type="dxa"/>
            <w:vAlign w:val="center"/>
          </w:tcPr>
          <w:p w14:paraId="0C1BC677" w14:textId="77777777" w:rsidR="0095479D" w:rsidRDefault="0095479D" w:rsidP="0095479D"/>
        </w:tc>
        <w:tc>
          <w:tcPr>
            <w:tcW w:w="283" w:type="dxa"/>
            <w:shd w:val="clear" w:color="auto" w:fill="2C3B57" w:themeFill="text2"/>
            <w:vAlign w:val="center"/>
          </w:tcPr>
          <w:p w14:paraId="20996E9E" w14:textId="77777777" w:rsidR="0095479D" w:rsidRPr="00DF1CB4" w:rsidRDefault="0095479D" w:rsidP="0095479D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14:paraId="39355D65" w14:textId="77777777" w:rsidR="0095479D" w:rsidRDefault="0095479D" w:rsidP="0095479D"/>
        </w:tc>
        <w:tc>
          <w:tcPr>
            <w:tcW w:w="2242" w:type="dxa"/>
            <w:vAlign w:val="center"/>
          </w:tcPr>
          <w:p w14:paraId="4F4CB5CB" w14:textId="5B58CC9A" w:rsidR="0095479D" w:rsidRPr="00FA4DB0" w:rsidRDefault="0095479D" w:rsidP="0095479D">
            <w:r>
              <w:t>Duhok-Iraq</w:t>
            </w:r>
          </w:p>
        </w:tc>
        <w:tc>
          <w:tcPr>
            <w:tcW w:w="142" w:type="dxa"/>
            <w:vAlign w:val="center"/>
          </w:tcPr>
          <w:p w14:paraId="4CE71F3C" w14:textId="77777777" w:rsidR="0095479D" w:rsidRDefault="0095479D" w:rsidP="0095479D"/>
        </w:tc>
        <w:tc>
          <w:tcPr>
            <w:tcW w:w="317" w:type="dxa"/>
            <w:shd w:val="clear" w:color="auto" w:fill="2C3B57" w:themeFill="text2"/>
            <w:vAlign w:val="center"/>
          </w:tcPr>
          <w:p w14:paraId="59A62F9D" w14:textId="4B2CADFD" w:rsidR="0095479D" w:rsidRPr="00DF1CB4" w:rsidRDefault="0095479D" w:rsidP="0095479D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G</w:t>
            </w:r>
          </w:p>
        </w:tc>
        <w:tc>
          <w:tcPr>
            <w:tcW w:w="1011" w:type="dxa"/>
            <w:vAlign w:val="center"/>
          </w:tcPr>
          <w:p w14:paraId="577D8CAD" w14:textId="48E721E4" w:rsidR="0095479D" w:rsidRDefault="00C11995" w:rsidP="0095479D">
            <w:r>
              <w:t xml:space="preserve"> Male</w:t>
            </w:r>
          </w:p>
        </w:tc>
        <w:tc>
          <w:tcPr>
            <w:tcW w:w="360" w:type="dxa"/>
            <w:gridSpan w:val="3"/>
            <w:shd w:val="clear" w:color="auto" w:fill="2C3B57" w:themeFill="text2"/>
            <w:vAlign w:val="center"/>
          </w:tcPr>
          <w:p w14:paraId="068A9F3E" w14:textId="56F1600F" w:rsidR="0095479D" w:rsidRPr="00FA4DB0" w:rsidRDefault="0095479D" w:rsidP="0095479D">
            <w:r>
              <w:rPr>
                <w:rStyle w:val="Emphasis"/>
              </w:rPr>
              <w:t xml:space="preserve">   N</w:t>
            </w:r>
          </w:p>
        </w:tc>
        <w:tc>
          <w:tcPr>
            <w:tcW w:w="3240" w:type="dxa"/>
            <w:vAlign w:val="center"/>
          </w:tcPr>
          <w:p w14:paraId="0940FC65" w14:textId="65F7D5A2" w:rsidR="0095479D" w:rsidRDefault="0095479D" w:rsidP="0095479D">
            <w:r>
              <w:t xml:space="preserve"> 00964750</w:t>
            </w:r>
            <w:r w:rsidR="00572154">
              <w:t>4651969</w:t>
            </w:r>
          </w:p>
        </w:tc>
      </w:tr>
      <w:bookmarkEnd w:id="0"/>
      <w:tr w:rsidR="0095479D" w14:paraId="05557FB7" w14:textId="77777777" w:rsidTr="00CC7539">
        <w:trPr>
          <w:trHeight w:val="161"/>
        </w:trPr>
        <w:tc>
          <w:tcPr>
            <w:tcW w:w="11880" w:type="dxa"/>
            <w:gridSpan w:val="15"/>
            <w:tcBorders>
              <w:bottom w:val="single" w:sz="24" w:space="0" w:color="CADEE5" w:themeColor="background2"/>
            </w:tcBorders>
            <w:vAlign w:val="center"/>
          </w:tcPr>
          <w:p w14:paraId="53733217" w14:textId="2CCC49A0" w:rsidR="0095479D" w:rsidRDefault="0095479D" w:rsidP="0095479D">
            <w:r>
              <w:t xml:space="preserve"> </w:t>
            </w:r>
          </w:p>
        </w:tc>
      </w:tr>
      <w:tr w:rsidR="0095479D" w14:paraId="36B2C375" w14:textId="77777777" w:rsidTr="00CC7539">
        <w:trPr>
          <w:trHeight w:val="183"/>
        </w:trPr>
        <w:tc>
          <w:tcPr>
            <w:tcW w:w="8370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3C113D69" w14:textId="77777777" w:rsidR="0095479D" w:rsidRPr="005F5561" w:rsidRDefault="000B67A1" w:rsidP="0095479D">
            <w:pPr>
              <w:pStyle w:val="Heading3"/>
            </w:pPr>
            <w:sdt>
              <w:sdtPr>
                <w:id w:val="723336852"/>
                <w:placeholder>
                  <w:docPart w:val="253EEF828CAC4F009E0856C9E8DA602D"/>
                </w:placeholder>
                <w:temporary/>
                <w:showingPlcHdr/>
                <w15:appearance w15:val="hidden"/>
              </w:sdtPr>
              <w:sdtEndPr/>
              <w:sdtContent>
                <w:r w:rsidR="0095479D" w:rsidRPr="005F5561">
                  <w:t>Objective</w:t>
                </w:r>
              </w:sdtContent>
            </w:sdt>
          </w:p>
        </w:tc>
        <w:tc>
          <w:tcPr>
            <w:tcW w:w="6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7C6DCC3E" w14:textId="77777777" w:rsidR="0095479D" w:rsidRDefault="0095479D" w:rsidP="0095479D"/>
        </w:tc>
        <w:tc>
          <w:tcPr>
            <w:tcW w:w="3446" w:type="dxa"/>
            <w:gridSpan w:val="2"/>
            <w:tcBorders>
              <w:top w:val="single" w:sz="24" w:space="0" w:color="CADEE5" w:themeColor="background2"/>
            </w:tcBorders>
            <w:vAlign w:val="bottom"/>
          </w:tcPr>
          <w:p w14:paraId="1B416455" w14:textId="77777777" w:rsidR="0095479D" w:rsidRDefault="0095479D" w:rsidP="0095479D"/>
        </w:tc>
      </w:tr>
      <w:tr w:rsidR="0095479D" w14:paraId="269D3891" w14:textId="77777777" w:rsidTr="00CC7539">
        <w:trPr>
          <w:trHeight w:val="40"/>
        </w:trPr>
        <w:tc>
          <w:tcPr>
            <w:tcW w:w="8370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03012A49" w14:textId="77777777" w:rsidR="0095479D" w:rsidRPr="005F5561" w:rsidRDefault="0095479D" w:rsidP="0095479D">
            <w:pPr>
              <w:pStyle w:val="Heading3"/>
            </w:pPr>
          </w:p>
        </w:tc>
        <w:tc>
          <w:tcPr>
            <w:tcW w:w="64" w:type="dxa"/>
            <w:vMerge/>
            <w:vAlign w:val="bottom"/>
          </w:tcPr>
          <w:p w14:paraId="5EBFF0A2" w14:textId="77777777" w:rsidR="0095479D" w:rsidRDefault="0095479D" w:rsidP="0095479D"/>
        </w:tc>
        <w:tc>
          <w:tcPr>
            <w:tcW w:w="3446" w:type="dxa"/>
            <w:gridSpan w:val="2"/>
            <w:shd w:val="clear" w:color="auto" w:fill="CADEE5" w:themeFill="background2"/>
            <w:vAlign w:val="bottom"/>
          </w:tcPr>
          <w:p w14:paraId="047F66F3" w14:textId="62A66C4D" w:rsidR="0095479D" w:rsidRDefault="0095479D" w:rsidP="0095479D">
            <w:pPr>
              <w:pStyle w:val="Heading3"/>
            </w:pPr>
          </w:p>
        </w:tc>
      </w:tr>
      <w:tr w:rsidR="0095479D" w14:paraId="702E9A93" w14:textId="77777777" w:rsidTr="00CC7539">
        <w:trPr>
          <w:trHeight w:val="1684"/>
        </w:trPr>
        <w:tc>
          <w:tcPr>
            <w:tcW w:w="8370" w:type="dxa"/>
            <w:gridSpan w:val="12"/>
            <w:tcBorders>
              <w:top w:val="single" w:sz="8" w:space="0" w:color="2C3B57" w:themeColor="text2"/>
            </w:tcBorders>
          </w:tcPr>
          <w:p w14:paraId="4E43D134" w14:textId="16340543" w:rsidR="0095479D" w:rsidRDefault="0095479D" w:rsidP="00CC7539">
            <w:pPr>
              <w:spacing w:before="240" w:line="480" w:lineRule="auto"/>
              <w:jc w:val="both"/>
            </w:pPr>
            <w:r w:rsidRPr="00D13DC4">
              <w:t xml:space="preserve">A recent </w:t>
            </w:r>
            <w:r w:rsidR="00572154">
              <w:t>modern history</w:t>
            </w:r>
            <w:r w:rsidRPr="00D13DC4">
              <w:t xml:space="preserve"> graduate with a </w:t>
            </w:r>
            <w:r w:rsidR="00572154">
              <w:t>maste</w:t>
            </w:r>
            <w:r w:rsidRPr="00D13DC4">
              <w:t>r’s degree from the University of Duhok, looking for position to utilize my current analytical skills and knowledge and also help me to further develop these skills in a practical and fast-paced environment. My eventual career goal is to assume responsibility to the overall success of any work</w:t>
            </w:r>
          </w:p>
          <w:p w14:paraId="2285DA33" w14:textId="5CC35FEC" w:rsidR="0095479D" w:rsidRDefault="0095479D" w:rsidP="00CC7539">
            <w:pPr>
              <w:spacing w:line="480" w:lineRule="auto"/>
              <w:jc w:val="both"/>
            </w:pPr>
            <w:r w:rsidRPr="00D13DC4">
              <w:t>.</w:t>
            </w:r>
          </w:p>
          <w:p w14:paraId="788FE6AB" w14:textId="7BB7B1DD" w:rsidR="0095479D" w:rsidRDefault="0095479D" w:rsidP="0095479D">
            <w:pPr>
              <w:pStyle w:val="Text"/>
            </w:pPr>
          </w:p>
        </w:tc>
        <w:tc>
          <w:tcPr>
            <w:tcW w:w="64" w:type="dxa"/>
            <w:vMerge w:val="restart"/>
            <w:vAlign w:val="center"/>
          </w:tcPr>
          <w:p w14:paraId="43911FB6" w14:textId="77777777" w:rsidR="0095479D" w:rsidRDefault="0095479D" w:rsidP="0095479D"/>
        </w:tc>
        <w:tc>
          <w:tcPr>
            <w:tcW w:w="3446" w:type="dxa"/>
            <w:gridSpan w:val="2"/>
            <w:vMerge w:val="restart"/>
            <w:shd w:val="clear" w:color="auto" w:fill="CADEE5" w:themeFill="background2"/>
          </w:tcPr>
          <w:p w14:paraId="2910F323" w14:textId="77777777" w:rsidR="0095479D" w:rsidRDefault="0095479D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</w:p>
          <w:p w14:paraId="2F76AD80" w14:textId="2C985379" w:rsidR="0095479D" w:rsidRDefault="0095479D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Franklin Gothic Medium" w:eastAsiaTheme="majorEastAsia" w:hAnsi="Franklin Gothic Medium" w:cs="Times New Roman (Headings CS)"/>
                <w:b/>
                <w:color w:val="2C3B57" w:themeColor="text2"/>
                <w:sz w:val="28"/>
              </w:rPr>
            </w:pPr>
          </w:p>
          <w:p w14:paraId="6AC71A54" w14:textId="7349EC64" w:rsidR="00572154" w:rsidRDefault="00572154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Franklin Gothic Medium" w:eastAsiaTheme="majorEastAsia" w:hAnsi="Franklin Gothic Medium" w:cs="Times New Roman (Headings CS)"/>
                <w:b/>
                <w:color w:val="2C3B57" w:themeColor="text2"/>
                <w:sz w:val="28"/>
              </w:rPr>
            </w:pPr>
          </w:p>
          <w:p w14:paraId="75FEBD79" w14:textId="48B7C29E" w:rsidR="00572154" w:rsidRDefault="00572154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Franklin Gothic Medium" w:eastAsiaTheme="majorEastAsia" w:hAnsi="Franklin Gothic Medium" w:cs="Times New Roman (Headings CS)"/>
                <w:b/>
                <w:color w:val="2C3B57" w:themeColor="text2"/>
                <w:sz w:val="28"/>
              </w:rPr>
            </w:pPr>
          </w:p>
          <w:p w14:paraId="4CB20462" w14:textId="645F0D66" w:rsidR="00572154" w:rsidRDefault="00572154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Franklin Gothic Medium" w:eastAsiaTheme="majorEastAsia" w:hAnsi="Franklin Gothic Medium" w:cs="Times New Roman (Headings CS)"/>
                <w:b/>
                <w:color w:val="2C3B57" w:themeColor="text2"/>
                <w:sz w:val="28"/>
              </w:rPr>
            </w:pPr>
          </w:p>
          <w:p w14:paraId="2D91EE2D" w14:textId="526B124F" w:rsidR="00572154" w:rsidRDefault="00572154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Franklin Gothic Medium" w:eastAsiaTheme="majorEastAsia" w:hAnsi="Franklin Gothic Medium" w:cs="Times New Roman (Headings CS)"/>
                <w:b/>
                <w:color w:val="2C3B57" w:themeColor="text2"/>
                <w:sz w:val="28"/>
              </w:rPr>
            </w:pPr>
          </w:p>
          <w:p w14:paraId="70AA31FE" w14:textId="4C4CE08C" w:rsidR="00572154" w:rsidRDefault="00572154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Franklin Gothic Medium" w:eastAsiaTheme="majorEastAsia" w:hAnsi="Franklin Gothic Medium" w:cs="Times New Roman (Headings CS)"/>
                <w:b/>
                <w:color w:val="2C3B57" w:themeColor="text2"/>
                <w:sz w:val="28"/>
              </w:rPr>
            </w:pPr>
          </w:p>
          <w:p w14:paraId="3C4F3DB1" w14:textId="77777777" w:rsidR="00572154" w:rsidRDefault="00572154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</w:p>
          <w:p w14:paraId="2783C9F1" w14:textId="77777777" w:rsidR="0095479D" w:rsidRDefault="0095479D" w:rsidP="0095479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</w:p>
          <w:p w14:paraId="0FFC9634" w14:textId="6C437E99" w:rsidR="0095479D" w:rsidRDefault="0095479D" w:rsidP="0095479D">
            <w:pPr>
              <w:ind w:left="720"/>
              <w:rPr>
                <w:caps/>
              </w:rPr>
            </w:pPr>
            <w:r w:rsidRPr="00C30D5D">
              <w:rPr>
                <w:rFonts w:ascii="Franklin Gothic Medium" w:eastAsiaTheme="majorEastAsia" w:hAnsi="Franklin Gothic Medium" w:cs="Times New Roman (Headings CS)"/>
                <w:b/>
                <w:caps/>
                <w:color w:val="2C3B57" w:themeColor="text2"/>
                <w:sz w:val="28"/>
              </w:rPr>
              <w:t>COMONICATIONS: -</w:t>
            </w:r>
            <w:r>
              <w:rPr>
                <w:caps/>
              </w:rPr>
              <w:t xml:space="preserve"> </w:t>
            </w:r>
          </w:p>
          <w:p w14:paraId="681AFBC4" w14:textId="77777777" w:rsidR="0095479D" w:rsidRPr="00C30D5D" w:rsidRDefault="0095479D" w:rsidP="009547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  <w:r w:rsidRPr="00C30D5D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Very good knowledge of Microsoft office (word, excel, etc.), excellent in using computer &amp; Internet programs and many related works.</w:t>
            </w:r>
          </w:p>
          <w:p w14:paraId="6E3974DA" w14:textId="77777777" w:rsidR="0095479D" w:rsidRPr="00C30D5D" w:rsidRDefault="0095479D" w:rsidP="009547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  <w:r w:rsidRPr="00C30D5D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 xml:space="preserve">Communication skills, flexibility, open-minded. </w:t>
            </w:r>
          </w:p>
          <w:p w14:paraId="13063511" w14:textId="7C48CD65" w:rsidR="0095479D" w:rsidRPr="00C30D5D" w:rsidRDefault="0095479D" w:rsidP="0095479D">
            <w:pPr>
              <w:ind w:left="720"/>
              <w:rPr>
                <w:caps/>
              </w:rPr>
            </w:pPr>
          </w:p>
        </w:tc>
      </w:tr>
      <w:tr w:rsidR="0095479D" w14:paraId="71D19DB5" w14:textId="77777777" w:rsidTr="00CC7539">
        <w:trPr>
          <w:trHeight w:val="333"/>
        </w:trPr>
        <w:tc>
          <w:tcPr>
            <w:tcW w:w="8370" w:type="dxa"/>
            <w:gridSpan w:val="12"/>
            <w:tcBorders>
              <w:bottom w:val="single" w:sz="8" w:space="0" w:color="2C3B57" w:themeColor="text2"/>
            </w:tcBorders>
          </w:tcPr>
          <w:p w14:paraId="46ECEB98" w14:textId="4CD474AF" w:rsidR="0095479D" w:rsidRDefault="0095479D" w:rsidP="0095479D">
            <w:pPr>
              <w:pStyle w:val="Heading3"/>
            </w:pPr>
            <w:r w:rsidRPr="00C30D5D">
              <w:t>Education</w:t>
            </w:r>
          </w:p>
        </w:tc>
        <w:tc>
          <w:tcPr>
            <w:tcW w:w="6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0A16F92B" w14:textId="77777777" w:rsidR="0095479D" w:rsidRDefault="0095479D" w:rsidP="0095479D"/>
        </w:tc>
        <w:tc>
          <w:tcPr>
            <w:tcW w:w="3446" w:type="dxa"/>
            <w:gridSpan w:val="2"/>
            <w:vMerge/>
            <w:shd w:val="clear" w:color="auto" w:fill="CADEE5" w:themeFill="background2"/>
            <w:vAlign w:val="center"/>
          </w:tcPr>
          <w:p w14:paraId="2E619D05" w14:textId="77777777" w:rsidR="0095479D" w:rsidRDefault="0095479D" w:rsidP="0095479D"/>
        </w:tc>
      </w:tr>
      <w:tr w:rsidR="0095479D" w14:paraId="576AB4FD" w14:textId="77777777" w:rsidTr="00CC7539">
        <w:trPr>
          <w:trHeight w:val="567"/>
        </w:trPr>
        <w:tc>
          <w:tcPr>
            <w:tcW w:w="8370" w:type="dxa"/>
            <w:gridSpan w:val="12"/>
            <w:tcBorders>
              <w:top w:val="single" w:sz="8" w:space="0" w:color="2C3B57" w:themeColor="text2"/>
            </w:tcBorders>
          </w:tcPr>
          <w:p w14:paraId="542FDC21" w14:textId="20BBA6AB" w:rsidR="0095479D" w:rsidRPr="00283224" w:rsidRDefault="00CC7539" w:rsidP="00CC7539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Diploma in Kurdish language in</w:t>
            </w:r>
            <w:r w:rsidRPr="00CC7539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 xml:space="preserve"> in the central Teachers Institute in 1999</w:t>
            </w:r>
            <w:r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.</w:t>
            </w:r>
          </w:p>
          <w:p w14:paraId="4B1CC3AA" w14:textId="02DFC51D" w:rsidR="0095479D" w:rsidRDefault="0095479D" w:rsidP="00CC7539">
            <w:pPr>
              <w:pStyle w:val="ListParagraph"/>
              <w:numPr>
                <w:ilvl w:val="0"/>
                <w:numId w:val="12"/>
              </w:numPr>
              <w:spacing w:before="0" w:line="480" w:lineRule="auto"/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 xml:space="preserve">Bachelors in </w:t>
            </w:r>
            <w:r w:rsidR="00C11995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History</w:t>
            </w:r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 xml:space="preserve">, </w:t>
            </w:r>
            <w:r w:rsidR="00C11995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(</w:t>
            </w:r>
            <w:r w:rsidR="00CC7539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2007</w:t>
            </w:r>
            <w:r w:rsidR="00C11995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)</w:t>
            </w:r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 xml:space="preserve"> at University of Duhok, Iraq.</w:t>
            </w:r>
          </w:p>
          <w:p w14:paraId="043C60FA" w14:textId="2BF15697" w:rsidR="00C11995" w:rsidRDefault="00C11995" w:rsidP="00CC7539">
            <w:pPr>
              <w:pStyle w:val="ListParagraph"/>
              <w:numPr>
                <w:ilvl w:val="0"/>
                <w:numId w:val="12"/>
              </w:numPr>
              <w:spacing w:before="0" w:line="480" w:lineRule="auto"/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Master in History, (</w:t>
            </w:r>
            <w:r w:rsidR="00CC7539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2012</w:t>
            </w:r>
            <w:r>
              <w:rPr>
                <w:rFonts w:asciiTheme="minorHAnsi" w:hAnsiTheme="minorHAnsi" w:cstheme="minorHAnsi"/>
                <w:caps w:val="0"/>
                <w:color w:val="auto"/>
                <w:sz w:val="20"/>
              </w:rPr>
              <w:t xml:space="preserve">) at University of </w:t>
            </w:r>
            <w:proofErr w:type="spellStart"/>
            <w:r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Zakho</w:t>
            </w:r>
            <w:proofErr w:type="spellEnd"/>
            <w:r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, Iraq.</w:t>
            </w:r>
          </w:p>
          <w:p w14:paraId="61EDCA3E" w14:textId="716ECB02" w:rsidR="0095479D" w:rsidRPr="00560EA0" w:rsidRDefault="0095479D" w:rsidP="00CC7539">
            <w:pPr>
              <w:pStyle w:val="ListParagraph"/>
              <w:numPr>
                <w:ilvl w:val="0"/>
                <w:numId w:val="0"/>
              </w:numPr>
              <w:spacing w:before="0" w:line="240" w:lineRule="auto"/>
              <w:ind w:left="720"/>
            </w:pPr>
          </w:p>
        </w:tc>
        <w:tc>
          <w:tcPr>
            <w:tcW w:w="64" w:type="dxa"/>
            <w:vMerge/>
            <w:tcBorders>
              <w:top w:val="single" w:sz="8" w:space="0" w:color="2C3B57" w:themeColor="text2"/>
            </w:tcBorders>
            <w:vAlign w:val="center"/>
          </w:tcPr>
          <w:p w14:paraId="7A7496D8" w14:textId="77777777" w:rsidR="0095479D" w:rsidRDefault="0095479D" w:rsidP="0095479D"/>
        </w:tc>
        <w:tc>
          <w:tcPr>
            <w:tcW w:w="3446" w:type="dxa"/>
            <w:gridSpan w:val="2"/>
            <w:vMerge/>
            <w:shd w:val="clear" w:color="auto" w:fill="CADEE5" w:themeFill="background2"/>
            <w:vAlign w:val="center"/>
          </w:tcPr>
          <w:p w14:paraId="65CBD301" w14:textId="77777777" w:rsidR="0095479D" w:rsidRDefault="0095479D" w:rsidP="0095479D"/>
        </w:tc>
      </w:tr>
      <w:tr w:rsidR="0095479D" w14:paraId="0BC7880D" w14:textId="77777777" w:rsidTr="00CC7539">
        <w:trPr>
          <w:trHeight w:val="567"/>
        </w:trPr>
        <w:tc>
          <w:tcPr>
            <w:tcW w:w="8370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33AE2FC5" w14:textId="716F8060" w:rsidR="0095479D" w:rsidRDefault="0095479D" w:rsidP="0095479D">
            <w:pPr>
              <w:pStyle w:val="Heading3"/>
            </w:pPr>
            <w:r>
              <w:t xml:space="preserve">languages </w:t>
            </w:r>
          </w:p>
        </w:tc>
        <w:tc>
          <w:tcPr>
            <w:tcW w:w="6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3C6B5496" w14:textId="77777777" w:rsidR="0095479D" w:rsidRDefault="0095479D" w:rsidP="0095479D"/>
        </w:tc>
        <w:tc>
          <w:tcPr>
            <w:tcW w:w="3446" w:type="dxa"/>
            <w:gridSpan w:val="2"/>
            <w:vMerge/>
            <w:shd w:val="clear" w:color="auto" w:fill="CADEE5" w:themeFill="background2"/>
            <w:vAlign w:val="center"/>
          </w:tcPr>
          <w:p w14:paraId="7C98C4EC" w14:textId="77777777" w:rsidR="0095479D" w:rsidRDefault="0095479D" w:rsidP="0095479D"/>
        </w:tc>
      </w:tr>
      <w:tr w:rsidR="0095479D" w14:paraId="585752A2" w14:textId="77777777" w:rsidTr="00572154">
        <w:trPr>
          <w:trHeight w:val="1303"/>
        </w:trPr>
        <w:tc>
          <w:tcPr>
            <w:tcW w:w="8370" w:type="dxa"/>
            <w:gridSpan w:val="12"/>
            <w:tcBorders>
              <w:top w:val="single" w:sz="8" w:space="0" w:color="2C3B57" w:themeColor="text2"/>
            </w:tcBorders>
          </w:tcPr>
          <w:p w14:paraId="6794FE71" w14:textId="12C970B6" w:rsidR="0095479D" w:rsidRPr="00283224" w:rsidRDefault="0095479D" w:rsidP="0095479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  <w:r w:rsidRPr="00283224">
              <w:rPr>
                <w:rFonts w:asciiTheme="minorHAnsi" w:hAnsiTheme="minorHAnsi" w:cstheme="minorHAnsi"/>
                <w:b/>
                <w:bCs/>
                <w:caps w:val="0"/>
                <w:color w:val="auto"/>
                <w:szCs w:val="28"/>
              </w:rPr>
              <w:t xml:space="preserve">Kurdish </w:t>
            </w:r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(</w:t>
            </w:r>
            <w:proofErr w:type="spellStart"/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Badini</w:t>
            </w:r>
            <w:proofErr w:type="spellEnd"/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 xml:space="preserve"> &amp; Sorani) - Read, Write and Speak (Fluent)</w:t>
            </w:r>
          </w:p>
          <w:p w14:paraId="59F2175B" w14:textId="77777777" w:rsidR="0095479D" w:rsidRPr="00283224" w:rsidRDefault="0095479D" w:rsidP="0095479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  <w:r w:rsidRPr="00283224">
              <w:rPr>
                <w:rFonts w:asciiTheme="minorHAnsi" w:hAnsiTheme="minorHAnsi" w:cstheme="minorHAnsi"/>
                <w:b/>
                <w:bCs/>
                <w:caps w:val="0"/>
                <w:color w:val="auto"/>
                <w:szCs w:val="28"/>
              </w:rPr>
              <w:t xml:space="preserve">Arabic </w:t>
            </w:r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- Read, Write and Speak (Very Good)</w:t>
            </w:r>
          </w:p>
          <w:p w14:paraId="3776E3E3" w14:textId="175B1B14" w:rsidR="0095479D" w:rsidRDefault="0095479D" w:rsidP="0095479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aps w:val="0"/>
                <w:color w:val="auto"/>
                <w:sz w:val="20"/>
              </w:rPr>
            </w:pPr>
            <w:r w:rsidRPr="00283224">
              <w:rPr>
                <w:rFonts w:asciiTheme="minorHAnsi" w:hAnsiTheme="minorHAnsi" w:cstheme="minorHAnsi"/>
                <w:b/>
                <w:bCs/>
                <w:caps w:val="0"/>
                <w:color w:val="auto"/>
                <w:szCs w:val="28"/>
              </w:rPr>
              <w:t>English</w:t>
            </w:r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 xml:space="preserve"> - Read, Write and Speak (</w:t>
            </w:r>
            <w:r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Good</w:t>
            </w:r>
            <w:r w:rsidRPr="00283224">
              <w:rPr>
                <w:rFonts w:asciiTheme="minorHAnsi" w:hAnsiTheme="minorHAnsi" w:cstheme="minorHAnsi"/>
                <w:caps w:val="0"/>
                <w:color w:val="auto"/>
                <w:sz w:val="20"/>
              </w:rPr>
              <w:t>)</w:t>
            </w:r>
          </w:p>
          <w:p w14:paraId="00BB0702" w14:textId="5B317103" w:rsidR="0095479D" w:rsidRPr="00560EA0" w:rsidRDefault="0095479D" w:rsidP="00C1199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64" w:type="dxa"/>
            <w:vMerge/>
            <w:tcBorders>
              <w:top w:val="single" w:sz="8" w:space="0" w:color="2C3B57" w:themeColor="text2"/>
            </w:tcBorders>
            <w:vAlign w:val="center"/>
          </w:tcPr>
          <w:p w14:paraId="2208989E" w14:textId="77777777" w:rsidR="0095479D" w:rsidRDefault="0095479D" w:rsidP="0095479D"/>
        </w:tc>
        <w:tc>
          <w:tcPr>
            <w:tcW w:w="3446" w:type="dxa"/>
            <w:gridSpan w:val="2"/>
            <w:vMerge/>
            <w:shd w:val="clear" w:color="auto" w:fill="CADEE5" w:themeFill="background2"/>
            <w:vAlign w:val="center"/>
          </w:tcPr>
          <w:p w14:paraId="3ED3A46A" w14:textId="77777777" w:rsidR="0095479D" w:rsidRDefault="0095479D" w:rsidP="0095479D"/>
        </w:tc>
      </w:tr>
      <w:tr w:rsidR="0095479D" w14:paraId="79143702" w14:textId="77777777" w:rsidTr="00CC7539">
        <w:trPr>
          <w:trHeight w:val="624"/>
        </w:trPr>
        <w:tc>
          <w:tcPr>
            <w:tcW w:w="8370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2909E406" w14:textId="70312C6A" w:rsidR="0095479D" w:rsidRPr="00283224" w:rsidRDefault="0095479D" w:rsidP="0095479D">
            <w:pPr>
              <w:pStyle w:val="titleparagraph"/>
              <w:jc w:val="both"/>
              <w:rPr>
                <w:rFonts w:ascii="Franklin Gothic Medium" w:hAnsi="Franklin Gothic Medium" w:cs="Times New Roman (Headings CS)"/>
                <w:iCs w:val="0"/>
                <w:caps/>
                <w:color w:val="2C3B57" w:themeColor="text2"/>
                <w:sz w:val="28"/>
                <w:szCs w:val="24"/>
                <w:lang w:val="en-US" w:eastAsia="en-US"/>
              </w:rPr>
            </w:pPr>
            <w:r w:rsidRPr="00283224">
              <w:rPr>
                <w:rFonts w:ascii="Franklin Gothic Medium" w:hAnsi="Franklin Gothic Medium" w:cs="Times New Roman (Headings CS)"/>
                <w:iCs w:val="0"/>
                <w:caps/>
                <w:color w:val="2C3B57" w:themeColor="text2"/>
                <w:sz w:val="28"/>
                <w:szCs w:val="24"/>
                <w:lang w:val="en-US" w:eastAsia="en-US"/>
              </w:rPr>
              <w:t>Prior Experiences</w:t>
            </w:r>
          </w:p>
        </w:tc>
        <w:tc>
          <w:tcPr>
            <w:tcW w:w="6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B7D857B" w14:textId="77777777" w:rsidR="0095479D" w:rsidRDefault="0095479D" w:rsidP="0095479D"/>
        </w:tc>
        <w:tc>
          <w:tcPr>
            <w:tcW w:w="3446" w:type="dxa"/>
            <w:gridSpan w:val="2"/>
            <w:vMerge/>
            <w:shd w:val="clear" w:color="auto" w:fill="CADEE5" w:themeFill="background2"/>
            <w:vAlign w:val="center"/>
          </w:tcPr>
          <w:p w14:paraId="1976AE95" w14:textId="77777777" w:rsidR="0095479D" w:rsidRDefault="0095479D" w:rsidP="0095479D"/>
        </w:tc>
      </w:tr>
      <w:tr w:rsidR="0095479D" w14:paraId="302831F5" w14:textId="77777777" w:rsidTr="00CC7539">
        <w:trPr>
          <w:trHeight w:val="624"/>
        </w:trPr>
        <w:tc>
          <w:tcPr>
            <w:tcW w:w="8370" w:type="dxa"/>
            <w:gridSpan w:val="12"/>
            <w:tcBorders>
              <w:top w:val="single" w:sz="8" w:space="0" w:color="2C3B57" w:themeColor="text2"/>
            </w:tcBorders>
          </w:tcPr>
          <w:p w14:paraId="283B0565" w14:textId="77777777" w:rsidR="00665A2F" w:rsidRDefault="00CC7539" w:rsidP="00C11995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 w:rsidRPr="00CC7539">
              <w:t xml:space="preserve">A representative of the students </w:t>
            </w:r>
            <w:r>
              <w:t>at</w:t>
            </w:r>
            <w:r w:rsidRPr="00CC7539">
              <w:t xml:space="preserve"> the University of Duhok as a member of the </w:t>
            </w:r>
            <w:r>
              <w:t>member</w:t>
            </w:r>
            <w:r w:rsidRPr="00CC7539">
              <w:t xml:space="preserve"> of the University of Duhok</w:t>
            </w:r>
            <w:r w:rsidR="00665A2F">
              <w:t xml:space="preserve"> </w:t>
            </w:r>
          </w:p>
          <w:p w14:paraId="181906AE" w14:textId="77777777" w:rsidR="00CC7539" w:rsidRDefault="00CC7539" w:rsidP="00C11995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As a visiting lecturer in college and institute of polytechnic in shekhan (2014-2017).</w:t>
            </w:r>
          </w:p>
          <w:p w14:paraId="44947EC3" w14:textId="77777777" w:rsidR="00CC7539" w:rsidRDefault="00CC7539" w:rsidP="00C11995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as a visiting lecturer in institute of Zakho in (2014-2017)</w:t>
            </w:r>
          </w:p>
          <w:p w14:paraId="449B38B5" w14:textId="77777777" w:rsidR="00CC7539" w:rsidRDefault="00CC7539" w:rsidP="00C11995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as a visiting lecturer in institute of Shingal in (2014-2021)</w:t>
            </w:r>
          </w:p>
          <w:p w14:paraId="6DA4F458" w14:textId="13367E4F" w:rsidR="00572154" w:rsidRPr="0095479D" w:rsidRDefault="00572154" w:rsidP="00C11995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 w:rsidRPr="00572154">
              <w:t xml:space="preserve">AS A VISITING LECTURER IN </w:t>
            </w:r>
            <w:r>
              <w:rPr>
                <w:rFonts w:cstheme="minorBidi"/>
                <w:lang w:bidi="ku-Arab-IQ"/>
              </w:rPr>
              <w:t>administrative institution of DUHOK (2013-2021)</w:t>
            </w:r>
          </w:p>
        </w:tc>
        <w:tc>
          <w:tcPr>
            <w:tcW w:w="64" w:type="dxa"/>
            <w:vMerge/>
            <w:tcBorders>
              <w:top w:val="single" w:sz="8" w:space="0" w:color="2C3B57" w:themeColor="text2"/>
            </w:tcBorders>
            <w:vAlign w:val="center"/>
          </w:tcPr>
          <w:p w14:paraId="6C3EB586" w14:textId="77777777" w:rsidR="0095479D" w:rsidRDefault="0095479D" w:rsidP="0095479D"/>
        </w:tc>
        <w:tc>
          <w:tcPr>
            <w:tcW w:w="3446" w:type="dxa"/>
            <w:gridSpan w:val="2"/>
            <w:vMerge/>
            <w:shd w:val="clear" w:color="auto" w:fill="CADEE5" w:themeFill="background2"/>
            <w:vAlign w:val="center"/>
          </w:tcPr>
          <w:p w14:paraId="3CC6C2B3" w14:textId="77777777" w:rsidR="0095479D" w:rsidRDefault="0095479D" w:rsidP="0095479D"/>
        </w:tc>
      </w:tr>
      <w:tr w:rsidR="0095479D" w14:paraId="087BDE8E" w14:textId="77777777" w:rsidTr="00CC7539">
        <w:trPr>
          <w:trHeight w:val="567"/>
        </w:trPr>
        <w:tc>
          <w:tcPr>
            <w:tcW w:w="8370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1111512F" w14:textId="77777777" w:rsidR="0095479D" w:rsidRPr="00560EA0" w:rsidRDefault="000B67A1" w:rsidP="0095479D">
            <w:pPr>
              <w:pStyle w:val="Heading3"/>
            </w:pPr>
            <w:sdt>
              <w:sdtPr>
                <w:id w:val="-394892997"/>
                <w:placeholder>
                  <w:docPart w:val="D3B3ECFE62984EAC98254D3E15CC61C6"/>
                </w:placeholder>
                <w:temporary/>
                <w:showingPlcHdr/>
                <w15:appearance w15:val="hidden"/>
              </w:sdtPr>
              <w:sdtEndPr/>
              <w:sdtContent>
                <w:r w:rsidR="0095479D" w:rsidRPr="00560EA0">
                  <w:t>References</w:t>
                </w:r>
              </w:sdtContent>
            </w:sdt>
          </w:p>
        </w:tc>
        <w:tc>
          <w:tcPr>
            <w:tcW w:w="6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60642EFF" w14:textId="77777777" w:rsidR="0095479D" w:rsidRDefault="0095479D" w:rsidP="0095479D"/>
        </w:tc>
        <w:tc>
          <w:tcPr>
            <w:tcW w:w="3446" w:type="dxa"/>
            <w:gridSpan w:val="2"/>
            <w:vMerge/>
            <w:shd w:val="clear" w:color="auto" w:fill="CADEE5" w:themeFill="background2"/>
            <w:vAlign w:val="center"/>
          </w:tcPr>
          <w:p w14:paraId="7E6BCBF1" w14:textId="77777777" w:rsidR="0095479D" w:rsidRDefault="0095479D" w:rsidP="0095479D"/>
        </w:tc>
      </w:tr>
      <w:tr w:rsidR="0095479D" w14:paraId="1645B053" w14:textId="77777777" w:rsidTr="00CC7539">
        <w:trPr>
          <w:trHeight w:val="797"/>
        </w:trPr>
        <w:tc>
          <w:tcPr>
            <w:tcW w:w="8370" w:type="dxa"/>
            <w:gridSpan w:val="12"/>
            <w:tcBorders>
              <w:top w:val="single" w:sz="8" w:space="0" w:color="2C3B57" w:themeColor="text2"/>
            </w:tcBorders>
          </w:tcPr>
          <w:p w14:paraId="1315A6C2" w14:textId="77777777" w:rsidR="0095479D" w:rsidRPr="00560EA0" w:rsidRDefault="000B67A1" w:rsidP="0095479D">
            <w:pPr>
              <w:pStyle w:val="Text"/>
            </w:pPr>
            <w:sdt>
              <w:sdtPr>
                <w:id w:val="157199312"/>
                <w:placeholder>
                  <w:docPart w:val="68926B4372B1444DB757DB0858D661AD"/>
                </w:placeholder>
                <w:temporary/>
                <w:showingPlcHdr/>
                <w15:appearance w15:val="hidden"/>
              </w:sdtPr>
              <w:sdtEndPr/>
              <w:sdtContent>
                <w:r w:rsidR="0095479D" w:rsidRPr="00560EA0">
                  <w:t>[Available upon request.]</w:t>
                </w:r>
              </w:sdtContent>
            </w:sdt>
          </w:p>
        </w:tc>
        <w:tc>
          <w:tcPr>
            <w:tcW w:w="64" w:type="dxa"/>
            <w:vMerge/>
            <w:tcBorders>
              <w:top w:val="single" w:sz="8" w:space="0" w:color="2C3B57" w:themeColor="text2"/>
            </w:tcBorders>
            <w:vAlign w:val="center"/>
          </w:tcPr>
          <w:p w14:paraId="40AB2AA8" w14:textId="77777777" w:rsidR="0095479D" w:rsidRDefault="0095479D" w:rsidP="0095479D"/>
        </w:tc>
        <w:tc>
          <w:tcPr>
            <w:tcW w:w="3446" w:type="dxa"/>
            <w:gridSpan w:val="2"/>
            <w:vMerge/>
            <w:shd w:val="clear" w:color="auto" w:fill="CADEE5" w:themeFill="background2"/>
            <w:vAlign w:val="center"/>
          </w:tcPr>
          <w:p w14:paraId="01904222" w14:textId="77777777" w:rsidR="0095479D" w:rsidRDefault="0095479D" w:rsidP="0095479D"/>
        </w:tc>
      </w:tr>
      <w:tr w:rsidR="0095479D" w14:paraId="71E5B935" w14:textId="77777777" w:rsidTr="00CC7539">
        <w:trPr>
          <w:trHeight w:val="80"/>
        </w:trPr>
        <w:tc>
          <w:tcPr>
            <w:tcW w:w="11880" w:type="dxa"/>
            <w:gridSpan w:val="15"/>
            <w:tcBorders>
              <w:bottom w:val="single" w:sz="36" w:space="0" w:color="CADEE5" w:themeColor="background2"/>
            </w:tcBorders>
          </w:tcPr>
          <w:p w14:paraId="0A8A2CCF" w14:textId="77777777" w:rsidR="0095479D" w:rsidRDefault="0095479D" w:rsidP="0095479D"/>
        </w:tc>
      </w:tr>
    </w:tbl>
    <w:p w14:paraId="72162689" w14:textId="344FAC12" w:rsidR="004E6116" w:rsidRPr="004E6116" w:rsidRDefault="004E6116" w:rsidP="004E6116">
      <w:pPr>
        <w:tabs>
          <w:tab w:val="left" w:pos="2490"/>
        </w:tabs>
      </w:pPr>
    </w:p>
    <w:sectPr w:rsidR="004E6116" w:rsidRPr="004E6116" w:rsidSect="004E6116">
      <w:pgSz w:w="12240" w:h="15840" w:code="1"/>
      <w:pgMar w:top="72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83E9" w14:textId="77777777" w:rsidR="000B67A1" w:rsidRDefault="000B67A1" w:rsidP="00DF1CB4">
      <w:r>
        <w:separator/>
      </w:r>
    </w:p>
  </w:endnote>
  <w:endnote w:type="continuationSeparator" w:id="0">
    <w:p w14:paraId="219FEBD6" w14:textId="77777777" w:rsidR="000B67A1" w:rsidRDefault="000B67A1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5C8E" w14:textId="77777777" w:rsidR="000B67A1" w:rsidRDefault="000B67A1" w:rsidP="00DF1CB4">
      <w:r>
        <w:separator/>
      </w:r>
    </w:p>
  </w:footnote>
  <w:footnote w:type="continuationSeparator" w:id="0">
    <w:p w14:paraId="1E5137DE" w14:textId="77777777" w:rsidR="000B67A1" w:rsidRDefault="000B67A1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692"/>
    <w:multiLevelType w:val="hybridMultilevel"/>
    <w:tmpl w:val="159A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A72CA"/>
    <w:multiLevelType w:val="hybridMultilevel"/>
    <w:tmpl w:val="13889DDA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A7396"/>
    <w:multiLevelType w:val="hybridMultilevel"/>
    <w:tmpl w:val="23AE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330C"/>
    <w:multiLevelType w:val="hybridMultilevel"/>
    <w:tmpl w:val="26E8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536FA"/>
    <w:multiLevelType w:val="hybridMultilevel"/>
    <w:tmpl w:val="CA4C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04427"/>
    <w:multiLevelType w:val="hybridMultilevel"/>
    <w:tmpl w:val="BE42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24"/>
    <w:rsid w:val="00006FE6"/>
    <w:rsid w:val="00041FC3"/>
    <w:rsid w:val="000B67A1"/>
    <w:rsid w:val="000C7EBB"/>
    <w:rsid w:val="00283224"/>
    <w:rsid w:val="002B73E2"/>
    <w:rsid w:val="002D3AB8"/>
    <w:rsid w:val="003C2CCB"/>
    <w:rsid w:val="00413477"/>
    <w:rsid w:val="004A586E"/>
    <w:rsid w:val="004E6116"/>
    <w:rsid w:val="005114E9"/>
    <w:rsid w:val="00560EA0"/>
    <w:rsid w:val="00572154"/>
    <w:rsid w:val="005E09DE"/>
    <w:rsid w:val="005F5561"/>
    <w:rsid w:val="00665A2F"/>
    <w:rsid w:val="00680892"/>
    <w:rsid w:val="006C60E6"/>
    <w:rsid w:val="006D3B7B"/>
    <w:rsid w:val="007726D2"/>
    <w:rsid w:val="00785D84"/>
    <w:rsid w:val="0095479D"/>
    <w:rsid w:val="009835F5"/>
    <w:rsid w:val="0098415B"/>
    <w:rsid w:val="00A520FA"/>
    <w:rsid w:val="00AB03FA"/>
    <w:rsid w:val="00AD0DDD"/>
    <w:rsid w:val="00AD6FA4"/>
    <w:rsid w:val="00C01730"/>
    <w:rsid w:val="00C11995"/>
    <w:rsid w:val="00C30D5D"/>
    <w:rsid w:val="00C97C9F"/>
    <w:rsid w:val="00CC7539"/>
    <w:rsid w:val="00D06709"/>
    <w:rsid w:val="00D536EC"/>
    <w:rsid w:val="00D74C88"/>
    <w:rsid w:val="00DF1CB4"/>
    <w:rsid w:val="00E14266"/>
    <w:rsid w:val="00ED2B38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AF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34"/>
    <w:qFormat/>
    <w:rsid w:val="00FA4DB0"/>
    <w:pPr>
      <w:numPr>
        <w:numId w:val="11"/>
      </w:numPr>
      <w:spacing w:before="80" w:line="360" w:lineRule="auto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character" w:styleId="Hyperlink">
    <w:name w:val="Hyperlink"/>
    <w:basedOn w:val="DefaultParagraphFont"/>
    <w:uiPriority w:val="99"/>
    <w:unhideWhenUsed/>
    <w:rsid w:val="00283224"/>
    <w:rPr>
      <w:color w:val="0563C1" w:themeColor="hyperlink"/>
      <w:u w:val="single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283224"/>
    <w:pPr>
      <w:spacing w:before="200"/>
      <w:jc w:val="left"/>
    </w:pPr>
    <w:rPr>
      <w:rFonts w:ascii="Noto Sans" w:hAnsi="Noto Sans" w:cstheme="majorBidi"/>
      <w:b/>
      <w:iCs/>
      <w:caps w:val="0"/>
      <w:color w:val="3374AB"/>
      <w:spacing w:val="0"/>
      <w:sz w:val="26"/>
      <w:szCs w:val="32"/>
      <w:lang w:val="en-GB" w:eastAsia="en-GB"/>
    </w:rPr>
  </w:style>
  <w:style w:type="character" w:customStyle="1" w:styleId="titleparagraphChar">
    <w:name w:val="title paragraph Char"/>
    <w:basedOn w:val="DefaultParagraphFont"/>
    <w:link w:val="titleparagraph"/>
    <w:rsid w:val="00283224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3EEF828CAC4F009E0856C9E8DA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0AD1-5584-4760-B25C-3F3B3386F0CA}"/>
      </w:docPartPr>
      <w:docPartBody>
        <w:p w:rsidR="00530CC3" w:rsidRDefault="00B071E0" w:rsidP="00B071E0">
          <w:pPr>
            <w:pStyle w:val="253EEF828CAC4F009E0856C9E8DA602D"/>
          </w:pPr>
          <w:r w:rsidRPr="005F5561">
            <w:t>Objective</w:t>
          </w:r>
        </w:p>
      </w:docPartBody>
    </w:docPart>
    <w:docPart>
      <w:docPartPr>
        <w:name w:val="D3B3ECFE62984EAC98254D3E15CC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907D-4F95-4A2F-80AB-63297D4C1763}"/>
      </w:docPartPr>
      <w:docPartBody>
        <w:p w:rsidR="00530CC3" w:rsidRDefault="00B071E0" w:rsidP="00B071E0">
          <w:pPr>
            <w:pStyle w:val="D3B3ECFE62984EAC98254D3E15CC61C6"/>
          </w:pPr>
          <w:r w:rsidRPr="00560EA0">
            <w:t>References</w:t>
          </w:r>
        </w:p>
      </w:docPartBody>
    </w:docPart>
    <w:docPart>
      <w:docPartPr>
        <w:name w:val="68926B4372B1444DB757DB0858D6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8B9B-6CFD-4F56-817F-C0C22E327072}"/>
      </w:docPartPr>
      <w:docPartBody>
        <w:p w:rsidR="00530CC3" w:rsidRDefault="00B071E0" w:rsidP="00B071E0">
          <w:pPr>
            <w:pStyle w:val="68926B4372B1444DB757DB0858D661AD"/>
          </w:pPr>
          <w:r w:rsidRPr="00560EA0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AC"/>
    <w:rsid w:val="00276DB2"/>
    <w:rsid w:val="00312D37"/>
    <w:rsid w:val="003A7138"/>
    <w:rsid w:val="00530CC3"/>
    <w:rsid w:val="00A778D6"/>
    <w:rsid w:val="00B071E0"/>
    <w:rsid w:val="00BD7AF7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253EEF828CAC4F009E0856C9E8DA602D">
    <w:name w:val="253EEF828CAC4F009E0856C9E8DA602D"/>
    <w:rsid w:val="00B071E0"/>
  </w:style>
  <w:style w:type="paragraph" w:customStyle="1" w:styleId="D3B3ECFE62984EAC98254D3E15CC61C6">
    <w:name w:val="D3B3ECFE62984EAC98254D3E15CC61C6"/>
    <w:rsid w:val="00B071E0"/>
  </w:style>
  <w:style w:type="paragraph" w:customStyle="1" w:styleId="68926B4372B1444DB757DB0858D661AD">
    <w:name w:val="68926B4372B1444DB757DB0858D661AD"/>
    <w:rsid w:val="00B07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2021-11-14T15:20:00Z</dcterms:created>
  <dcterms:modified xsi:type="dcterms:W3CDTF">2021-11-14T15:20:00Z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